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EE96" w14:textId="1C01A686" w:rsidR="00FF3025" w:rsidRPr="00524260" w:rsidRDefault="00FD47A9" w:rsidP="00FF3025">
      <w:pPr>
        <w:pStyle w:val="Title"/>
        <w:rPr>
          <w:rFonts w:ascii="Times New Roman" w:hAnsi="Times New Roman" w:cstheme="minorBidi"/>
          <w:szCs w:val="43"/>
          <w:lang w:val="en-US" w:bidi="th-TH"/>
        </w:rPr>
      </w:pPr>
      <w:r>
        <w:rPr>
          <w:rFonts w:ascii="Times New Roman" w:hAnsi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F8B18" wp14:editId="609DACF9">
                <wp:simplePos x="0" y="0"/>
                <wp:positionH relativeFrom="column">
                  <wp:posOffset>-24130</wp:posOffset>
                </wp:positionH>
                <wp:positionV relativeFrom="paragraph">
                  <wp:posOffset>-822960</wp:posOffset>
                </wp:positionV>
                <wp:extent cx="4809490" cy="1376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376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CE33" w14:textId="77777777" w:rsidR="004B5860" w:rsidRPr="005B4FD9" w:rsidRDefault="00B86481" w:rsidP="004B5860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147CA5"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</w:t>
                            </w:r>
                            <w:r w:rsidR="004B5860"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B5860"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TSME International Conference on Mechanical Engineering</w:t>
                            </w:r>
                          </w:p>
                          <w:p w14:paraId="47A14B4D" w14:textId="77777777" w:rsidR="004B5860" w:rsidRPr="005B4FD9" w:rsidRDefault="00CB530A" w:rsidP="004B5860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lang w:val="en-US" w:bidi="th-TH"/>
                              </w:rPr>
                            </w:pPr>
                            <w:r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ab/>
                            </w:r>
                            <w:r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ab/>
                            </w:r>
                            <w:r w:rsidR="00147CA5" w:rsidRPr="005B4FD9">
                              <w:rPr>
                                <w:rFonts w:ascii="Times New Roman" w:hAnsi="Times New Roman"/>
                                <w:sz w:val="20"/>
                              </w:rPr>
                              <w:t>10</w:t>
                            </w:r>
                            <w:r w:rsidR="005B4FD9" w:rsidRPr="005B4FD9">
                              <w:rPr>
                                <w:rFonts w:ascii="Times New Roman" w:hAnsi="Times New Roman"/>
                                <w:sz w:val="20"/>
                                <w:szCs w:val="24"/>
                                <w:vertAlign w:val="superscript"/>
                                <w:lang w:val="en-US" w:bidi="th-TH"/>
                              </w:rPr>
                              <w:t>th</w:t>
                            </w:r>
                            <w:r w:rsidR="005B4FD9" w:rsidRPr="005B4FD9">
                              <w:rPr>
                                <w:rFonts w:ascii="Times New Roman" w:hAnsi="Times New Roman"/>
                                <w:sz w:val="20"/>
                                <w:lang w:bidi="th-TH"/>
                              </w:rPr>
                              <w:t xml:space="preserve"> </w:t>
                            </w:r>
                            <w:r w:rsidR="00147CA5" w:rsidRPr="005B4FD9">
                              <w:rPr>
                                <w:rFonts w:ascii="Times New Roman" w:hAnsi="Times New Roman"/>
                                <w:sz w:val="20"/>
                                <w:cs/>
                                <w:lang w:bidi="th-TH"/>
                              </w:rPr>
                              <w:t xml:space="preserve">– </w:t>
                            </w:r>
                            <w:r w:rsidR="00147CA5" w:rsidRPr="005B4FD9">
                              <w:rPr>
                                <w:rFonts w:ascii="Times New Roman" w:hAnsi="Times New Roman"/>
                                <w:sz w:val="20"/>
                              </w:rPr>
                              <w:t>13</w:t>
                            </w:r>
                            <w:r w:rsidR="00147CA5" w:rsidRPr="005B4FD9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147CA5" w:rsidRPr="005B4FD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December</w:t>
                            </w:r>
                            <w:r w:rsidR="004B5860" w:rsidRPr="005B4FD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201</w:t>
                            </w:r>
                            <w:r w:rsidR="00147CA5" w:rsidRPr="005B4FD9">
                              <w:rPr>
                                <w:rFonts w:ascii="Times New Roman" w:hAnsi="Times New Roman"/>
                                <w:sz w:val="20"/>
                              </w:rPr>
                              <w:t>9</w:t>
                            </w:r>
                          </w:p>
                          <w:p w14:paraId="11D29B79" w14:textId="77777777" w:rsidR="004B5860" w:rsidRPr="005B4FD9" w:rsidRDefault="00147CA5" w:rsidP="004B586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Pattaya</w:t>
                            </w:r>
                            <w:r w:rsidR="004B5860" w:rsidRPr="005B4FD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Thailand</w:t>
                            </w:r>
                          </w:p>
                          <w:p w14:paraId="57A323E8" w14:textId="77777777" w:rsidR="004B5860" w:rsidRPr="005B4FD9" w:rsidRDefault="004B5860" w:rsidP="004B586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A568E7" w14:textId="77777777" w:rsidR="004B5860" w:rsidRPr="005B4FD9" w:rsidRDefault="004B5860" w:rsidP="004B58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B4FD9">
                              <w:rPr>
                                <w:rFonts w:ascii="Times New Roman" w:hAnsi="Times New Roman"/>
                                <w:szCs w:val="2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5B4FD9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CB635CA" w14:textId="77777777" w:rsidR="004B5860" w:rsidRPr="005B4FD9" w:rsidRDefault="004B5860" w:rsidP="004B58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B4FD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AECXXX </w:t>
                            </w:r>
                            <w:r w:rsidRPr="005B4FD9">
                              <w:rPr>
                                <w:rFonts w:ascii="Times New Roman" w:hAnsi="Times New Roman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253A785A" w14:textId="77777777" w:rsidR="004B5860" w:rsidRPr="005B4FD9" w:rsidRDefault="004B5860" w:rsidP="004B58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B4FD9">
                              <w:rPr>
                                <w:rFonts w:ascii="Times New Roman" w:hAnsi="Times New Roman"/>
                                <w:szCs w:val="22"/>
                                <w:cs/>
                                <w:lang w:bidi="th-TH"/>
                              </w:rPr>
                              <w:t>(</w:t>
                            </w:r>
                            <w:r w:rsidRPr="005B4FD9">
                              <w:rPr>
                                <w:rFonts w:ascii="Times New Roman" w:hAnsi="Times New Roman"/>
                              </w:rPr>
                              <w:t>this number will be assigned after full manuscript is accepted</w:t>
                            </w:r>
                            <w:r w:rsidRPr="005B4FD9">
                              <w:rPr>
                                <w:rFonts w:ascii="Times New Roman" w:hAnsi="Times New Roman"/>
                                <w:szCs w:val="2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4F27D2CF" w14:textId="77777777" w:rsidR="004B5860" w:rsidRDefault="004B58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F8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-64.8pt;width:378.7pt;height:108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" filled="f" stroked="f">
                <v:textbox style="mso-fit-shape-to-text:t">
                  <w:txbxContent>
                    <w:p w14:paraId="4D86CE33" w14:textId="77777777" w:rsidR="004B5860" w:rsidRPr="005B4FD9" w:rsidRDefault="00B86481" w:rsidP="004B5860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B4FD9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The </w:t>
                      </w:r>
                      <w:r w:rsidR="00147CA5" w:rsidRPr="005B4FD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</w:t>
                      </w:r>
                      <w:r w:rsidR="004B5860" w:rsidRPr="005B4FD9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4B5860" w:rsidRPr="005B4FD9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TSME International Conference on Mechanical Engineering</w:t>
                      </w:r>
                    </w:p>
                    <w:p w14:paraId="47A14B4D" w14:textId="77777777" w:rsidR="004B5860" w:rsidRPr="005B4FD9" w:rsidRDefault="00CB530A" w:rsidP="004B5860">
                      <w:pPr>
                        <w:jc w:val="right"/>
                        <w:rPr>
                          <w:rFonts w:ascii="Times New Roman" w:hAnsi="Times New Roman"/>
                          <w:sz w:val="20"/>
                          <w:lang w:val="en-US" w:bidi="th-TH"/>
                        </w:rPr>
                      </w:pPr>
                      <w:r w:rsidRPr="005B4FD9">
                        <w:rPr>
                          <w:rFonts w:ascii="Times New Roman" w:hAnsi="Times New Roman"/>
                          <w:sz w:val="20"/>
                          <w:szCs w:val="18"/>
                        </w:rPr>
                        <w:tab/>
                      </w:r>
                      <w:r w:rsidRPr="005B4FD9">
                        <w:rPr>
                          <w:rFonts w:ascii="Times New Roman" w:hAnsi="Times New Roman"/>
                          <w:sz w:val="20"/>
                          <w:szCs w:val="18"/>
                        </w:rPr>
                        <w:tab/>
                      </w:r>
                      <w:r w:rsidR="00147CA5" w:rsidRPr="005B4FD9">
                        <w:rPr>
                          <w:rFonts w:ascii="Times New Roman" w:hAnsi="Times New Roman"/>
                          <w:sz w:val="20"/>
                        </w:rPr>
                        <w:t>10</w:t>
                      </w:r>
                      <w:r w:rsidR="005B4FD9" w:rsidRPr="005B4FD9">
                        <w:rPr>
                          <w:rFonts w:ascii="Times New Roman" w:hAnsi="Times New Roman"/>
                          <w:sz w:val="20"/>
                          <w:szCs w:val="24"/>
                          <w:vertAlign w:val="superscript"/>
                          <w:lang w:val="en-US" w:bidi="th-TH"/>
                        </w:rPr>
                        <w:t>th</w:t>
                      </w:r>
                      <w:r w:rsidR="005B4FD9" w:rsidRPr="005B4FD9">
                        <w:rPr>
                          <w:rFonts w:ascii="Times New Roman" w:hAnsi="Times New Roman"/>
                          <w:sz w:val="20"/>
                          <w:lang w:bidi="th-TH"/>
                        </w:rPr>
                        <w:t xml:space="preserve"> </w:t>
                      </w:r>
                      <w:r w:rsidR="00147CA5" w:rsidRPr="005B4FD9">
                        <w:rPr>
                          <w:rFonts w:ascii="Times New Roman" w:hAnsi="Times New Roman"/>
                          <w:sz w:val="20"/>
                          <w:cs/>
                          <w:lang w:bidi="th-TH"/>
                        </w:rPr>
                        <w:t xml:space="preserve">– </w:t>
                      </w:r>
                      <w:r w:rsidR="00147CA5" w:rsidRPr="005B4FD9">
                        <w:rPr>
                          <w:rFonts w:ascii="Times New Roman" w:hAnsi="Times New Roman"/>
                          <w:sz w:val="20"/>
                        </w:rPr>
                        <w:t>13</w:t>
                      </w:r>
                      <w:r w:rsidR="00147CA5" w:rsidRPr="005B4FD9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rd</w:t>
                      </w:r>
                      <w:r w:rsidR="00147CA5" w:rsidRPr="005B4FD9">
                        <w:rPr>
                          <w:rFonts w:ascii="Times New Roman" w:hAnsi="Times New Roman"/>
                          <w:sz w:val="20"/>
                        </w:rPr>
                        <w:t xml:space="preserve"> December</w:t>
                      </w:r>
                      <w:r w:rsidR="004B5860" w:rsidRPr="005B4FD9">
                        <w:rPr>
                          <w:rFonts w:ascii="Times New Roman" w:hAnsi="Times New Roman"/>
                          <w:sz w:val="20"/>
                        </w:rPr>
                        <w:t xml:space="preserve"> 201</w:t>
                      </w:r>
                      <w:r w:rsidR="00147CA5" w:rsidRPr="005B4FD9">
                        <w:rPr>
                          <w:rFonts w:ascii="Times New Roman" w:hAnsi="Times New Roman"/>
                          <w:sz w:val="20"/>
                        </w:rPr>
                        <w:t>9</w:t>
                      </w:r>
                    </w:p>
                    <w:p w14:paraId="11D29B79" w14:textId="77777777" w:rsidR="004B5860" w:rsidRPr="005B4FD9" w:rsidRDefault="00147CA5" w:rsidP="004B5860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5B4FD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Pattaya</w:t>
                      </w:r>
                      <w:r w:rsidR="004B5860" w:rsidRPr="005B4FD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Thailand</w:t>
                      </w:r>
                    </w:p>
                    <w:p w14:paraId="57A323E8" w14:textId="77777777" w:rsidR="004B5860" w:rsidRPr="005B4FD9" w:rsidRDefault="004B5860" w:rsidP="004B586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8A568E7" w14:textId="77777777" w:rsidR="004B5860" w:rsidRPr="005B4FD9" w:rsidRDefault="004B5860" w:rsidP="004B5860">
                      <w:pPr>
                        <w:rPr>
                          <w:rFonts w:ascii="Times New Roman" w:hAnsi="Times New Roman"/>
                        </w:rPr>
                      </w:pPr>
                      <w:r w:rsidRPr="005B4FD9">
                        <w:rPr>
                          <w:rFonts w:ascii="Times New Roman" w:hAnsi="Times New Roman"/>
                          <w:szCs w:val="22"/>
                          <w:cs/>
                          <w:lang w:bidi="th-TH"/>
                        </w:rPr>
                        <w:t xml:space="preserve">   </w:t>
                      </w:r>
                      <w:r w:rsidRPr="005B4FD9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CB635CA" w14:textId="77777777" w:rsidR="004B5860" w:rsidRPr="005B4FD9" w:rsidRDefault="004B5860" w:rsidP="004B5860">
                      <w:pPr>
                        <w:rPr>
                          <w:rFonts w:ascii="Times New Roman" w:hAnsi="Times New Roman"/>
                        </w:rPr>
                      </w:pPr>
                      <w:r w:rsidRPr="005B4FD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AECXXX </w:t>
                      </w:r>
                      <w:r w:rsidRPr="005B4FD9">
                        <w:rPr>
                          <w:rFonts w:ascii="Times New Roman" w:hAnsi="Times New Roman"/>
                          <w:szCs w:val="22"/>
                          <w:cs/>
                          <w:lang w:bidi="th-TH"/>
                        </w:rPr>
                        <w:t xml:space="preserve"> </w:t>
                      </w:r>
                    </w:p>
                    <w:p w14:paraId="253A785A" w14:textId="77777777" w:rsidR="004B5860" w:rsidRPr="005B4FD9" w:rsidRDefault="004B5860" w:rsidP="004B5860">
                      <w:pPr>
                        <w:rPr>
                          <w:rFonts w:ascii="Times New Roman" w:hAnsi="Times New Roman"/>
                        </w:rPr>
                      </w:pPr>
                      <w:r w:rsidRPr="005B4FD9">
                        <w:rPr>
                          <w:rFonts w:ascii="Times New Roman" w:hAnsi="Times New Roman"/>
                          <w:szCs w:val="22"/>
                          <w:cs/>
                          <w:lang w:bidi="th-TH"/>
                        </w:rPr>
                        <w:t>(</w:t>
                      </w:r>
                      <w:r w:rsidRPr="005B4FD9">
                        <w:rPr>
                          <w:rFonts w:ascii="Times New Roman" w:hAnsi="Times New Roman"/>
                        </w:rPr>
                        <w:t>this number will be assigned after full manuscript is accepted</w:t>
                      </w:r>
                      <w:r w:rsidRPr="005B4FD9">
                        <w:rPr>
                          <w:rFonts w:ascii="Times New Roman" w:hAnsi="Times New Roman"/>
                          <w:szCs w:val="22"/>
                          <w:cs/>
                          <w:lang w:bidi="th-TH"/>
                        </w:rPr>
                        <w:t>)</w:t>
                      </w:r>
                    </w:p>
                    <w:p w14:paraId="4F27D2CF" w14:textId="77777777" w:rsidR="004B5860" w:rsidRDefault="004B586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26D7D862" wp14:editId="0DA0E7BA">
            <wp:simplePos x="0" y="0"/>
            <wp:positionH relativeFrom="column">
              <wp:posOffset>4789805</wp:posOffset>
            </wp:positionH>
            <wp:positionV relativeFrom="paragraph">
              <wp:posOffset>-980440</wp:posOffset>
            </wp:positionV>
            <wp:extent cx="904240" cy="860425"/>
            <wp:effectExtent l="0" t="0" r="0" b="0"/>
            <wp:wrapNone/>
            <wp:docPr id="7" name="Picture 7" descr="logo-tsme-icome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tsme-icome-2019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4990" r="4625" b="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Abstract</w:t>
      </w:r>
      <w:r w:rsidR="00FF3025" w:rsidRPr="005B4FD9">
        <w:rPr>
          <w:rFonts w:ascii="Times New Roman" w:hAnsi="Times New Roman"/>
        </w:rPr>
        <w:t xml:space="preserve"> </w:t>
      </w:r>
      <w:r w:rsidR="005B4FD9" w:rsidRPr="005B4FD9">
        <w:rPr>
          <w:rFonts w:ascii="Times New Roman" w:hAnsi="Times New Roman"/>
        </w:rPr>
        <w:t xml:space="preserve">Template </w:t>
      </w:r>
      <w:r w:rsidR="00FF3025" w:rsidRPr="005B4FD9">
        <w:rPr>
          <w:rFonts w:ascii="Times New Roman" w:hAnsi="Times New Roman"/>
        </w:rPr>
        <w:t xml:space="preserve">for the </w:t>
      </w:r>
      <w:r w:rsidR="00147CA5" w:rsidRPr="005B4FD9">
        <w:rPr>
          <w:rFonts w:ascii="Times New Roman" w:hAnsi="Times New Roman"/>
        </w:rPr>
        <w:t>10</w:t>
      </w:r>
      <w:r w:rsidR="00FF3025" w:rsidRPr="005B4FD9">
        <w:rPr>
          <w:rFonts w:ascii="Times New Roman" w:hAnsi="Times New Roman"/>
          <w:vertAlign w:val="superscript"/>
        </w:rPr>
        <w:t>th</w:t>
      </w:r>
      <w:r w:rsidR="00FF3025" w:rsidRPr="005B4FD9">
        <w:rPr>
          <w:rFonts w:ascii="Times New Roman" w:hAnsi="Times New Roman"/>
        </w:rPr>
        <w:t xml:space="preserve"> TSME</w:t>
      </w:r>
      <w:r w:rsidR="00FF3025" w:rsidRPr="005B4FD9">
        <w:rPr>
          <w:rFonts w:ascii="Times New Roman" w:hAnsi="Times New Roman"/>
          <w:bCs/>
          <w:cs/>
          <w:lang w:bidi="th-TH"/>
        </w:rPr>
        <w:t>-</w:t>
      </w:r>
      <w:r w:rsidR="00FF3025" w:rsidRPr="005B4FD9">
        <w:rPr>
          <w:rFonts w:ascii="Times New Roman" w:hAnsi="Times New Roman"/>
        </w:rPr>
        <w:t>ICoME</w:t>
      </w:r>
      <w:r>
        <w:rPr>
          <w:rFonts w:ascii="Times New Roman" w:hAnsi="Times New Roman"/>
        </w:rPr>
        <w:t xml:space="preserve"> (1 page only)</w:t>
      </w:r>
    </w:p>
    <w:p w14:paraId="7D61B679" w14:textId="77777777" w:rsidR="009A0487" w:rsidRPr="005B4FD9" w:rsidRDefault="002A7A78" w:rsidP="00FF3025">
      <w:pPr>
        <w:pStyle w:val="Authors"/>
        <w:rPr>
          <w:rFonts w:ascii="Times New Roman" w:hAnsi="Times New Roman"/>
        </w:rPr>
      </w:pPr>
      <w:r w:rsidRPr="005B4FD9">
        <w:rPr>
          <w:rFonts w:ascii="Times New Roman" w:hAnsi="Times New Roman"/>
        </w:rPr>
        <w:t>F</w:t>
      </w:r>
      <w:r w:rsidR="00FF3025" w:rsidRPr="005B4FD9">
        <w:rPr>
          <w:rFonts w:ascii="Times New Roman" w:hAnsi="Times New Roman"/>
        </w:rPr>
        <w:t xml:space="preserve"> A</w:t>
      </w:r>
      <w:r w:rsidRPr="005B4FD9">
        <w:rPr>
          <w:rFonts w:ascii="Times New Roman" w:hAnsi="Times New Roman"/>
          <w:bCs/>
          <w:cs/>
          <w:lang w:bidi="th-TH"/>
        </w:rPr>
        <w:t xml:space="preserve"> </w:t>
      </w:r>
      <w:r w:rsidR="00FF3025" w:rsidRPr="005B4FD9">
        <w:rPr>
          <w:rFonts w:ascii="Times New Roman" w:hAnsi="Times New Roman"/>
        </w:rPr>
        <w:t>Author</w:t>
      </w:r>
      <w:r w:rsidR="00FF3025" w:rsidRPr="005B4FD9">
        <w:rPr>
          <w:rFonts w:ascii="Times New Roman" w:hAnsi="Times New Roman"/>
          <w:vertAlign w:val="superscript"/>
        </w:rPr>
        <w:t>1</w:t>
      </w:r>
      <w:r w:rsidRPr="005B4FD9">
        <w:rPr>
          <w:rFonts w:ascii="Times New Roman" w:hAnsi="Times New Roman"/>
        </w:rPr>
        <w:t>, S</w:t>
      </w:r>
      <w:r w:rsidR="00FF3025" w:rsidRPr="005B4FD9">
        <w:rPr>
          <w:rFonts w:ascii="Times New Roman" w:hAnsi="Times New Roman"/>
        </w:rPr>
        <w:t xml:space="preserve"> B</w:t>
      </w:r>
      <w:r w:rsidR="00FF3025" w:rsidRPr="005B4FD9">
        <w:rPr>
          <w:rFonts w:ascii="Times New Roman" w:hAnsi="Times New Roman"/>
          <w:bCs/>
          <w:cs/>
          <w:lang w:bidi="th-TH"/>
        </w:rPr>
        <w:t xml:space="preserve"> </w:t>
      </w:r>
      <w:r w:rsidR="00FF3025" w:rsidRPr="005B4FD9">
        <w:rPr>
          <w:rFonts w:ascii="Times New Roman" w:hAnsi="Times New Roman"/>
        </w:rPr>
        <w:t>Author</w:t>
      </w:r>
      <w:r w:rsidR="00FF3025" w:rsidRPr="005B4FD9">
        <w:rPr>
          <w:rFonts w:ascii="Times New Roman" w:hAnsi="Times New Roman"/>
          <w:vertAlign w:val="superscript"/>
        </w:rPr>
        <w:t>2</w:t>
      </w:r>
      <w:r w:rsidRPr="005B4FD9">
        <w:rPr>
          <w:rFonts w:ascii="Times New Roman" w:hAnsi="Times New Roman"/>
        </w:rPr>
        <w:t>, and T</w:t>
      </w:r>
      <w:r w:rsidR="00FF3025" w:rsidRPr="005B4FD9">
        <w:rPr>
          <w:rFonts w:ascii="Times New Roman" w:hAnsi="Times New Roman"/>
        </w:rPr>
        <w:t xml:space="preserve"> C</w:t>
      </w:r>
      <w:r w:rsidRPr="005B4FD9">
        <w:rPr>
          <w:rFonts w:ascii="Times New Roman" w:hAnsi="Times New Roman"/>
          <w:bCs/>
          <w:cs/>
          <w:lang w:bidi="th-TH"/>
        </w:rPr>
        <w:t xml:space="preserve"> </w:t>
      </w:r>
      <w:r w:rsidR="00FF3025" w:rsidRPr="005B4FD9">
        <w:rPr>
          <w:rFonts w:ascii="Times New Roman" w:hAnsi="Times New Roman"/>
        </w:rPr>
        <w:t>Author</w:t>
      </w:r>
      <w:r w:rsidR="00FF3025" w:rsidRPr="005B4FD9">
        <w:rPr>
          <w:rFonts w:ascii="Times New Roman" w:hAnsi="Times New Roman"/>
          <w:vertAlign w:val="superscript"/>
        </w:rPr>
        <w:t>1,</w:t>
      </w:r>
      <w:r w:rsidR="00FF3025" w:rsidRPr="005B4FD9">
        <w:rPr>
          <w:rFonts w:ascii="Times New Roman" w:hAnsi="Times New Roman"/>
          <w:bCs/>
          <w:vertAlign w:val="superscript"/>
          <w:cs/>
          <w:lang w:bidi="th-TH"/>
        </w:rPr>
        <w:t>*</w:t>
      </w:r>
    </w:p>
    <w:p w14:paraId="28A232D3" w14:textId="77777777" w:rsidR="00FF3025" w:rsidRPr="005B4FD9" w:rsidRDefault="00FF3025" w:rsidP="00FF3025">
      <w:pPr>
        <w:pStyle w:val="Addresses"/>
        <w:spacing w:after="0"/>
        <w:ind w:left="1411"/>
        <w:rPr>
          <w:rFonts w:ascii="Times New Roman" w:hAnsi="Times New Roman"/>
        </w:rPr>
      </w:pPr>
      <w:r w:rsidRPr="005B4FD9">
        <w:rPr>
          <w:rFonts w:ascii="Times New Roman" w:hAnsi="Times New Roman"/>
          <w:vertAlign w:val="superscript"/>
        </w:rPr>
        <w:t>1</w:t>
      </w:r>
      <w:r w:rsidRPr="005B4FD9">
        <w:rPr>
          <w:rFonts w:ascii="Times New Roman" w:hAnsi="Times New Roman"/>
        </w:rPr>
        <w:t>Academic or Business Affiliation, Address, City, Zip Code, Country</w:t>
      </w:r>
    </w:p>
    <w:p w14:paraId="71848DA9" w14:textId="77777777" w:rsidR="009A0487" w:rsidRPr="005B4FD9" w:rsidRDefault="00FF3025" w:rsidP="00FF3025">
      <w:pPr>
        <w:pStyle w:val="Addresses"/>
        <w:spacing w:after="0"/>
        <w:ind w:left="1411"/>
        <w:rPr>
          <w:rFonts w:ascii="Times New Roman" w:hAnsi="Times New Roman"/>
        </w:rPr>
      </w:pPr>
      <w:r w:rsidRPr="005B4FD9">
        <w:rPr>
          <w:rFonts w:ascii="Times New Roman" w:hAnsi="Times New Roman"/>
          <w:vertAlign w:val="superscript"/>
        </w:rPr>
        <w:t>2</w:t>
      </w:r>
      <w:r w:rsidRPr="005B4FD9">
        <w:rPr>
          <w:rFonts w:ascii="Times New Roman" w:hAnsi="Times New Roman"/>
        </w:rPr>
        <w:t>Academic or Business Affiliation, Address, City, Zip Code, Country</w:t>
      </w:r>
    </w:p>
    <w:p w14:paraId="053B7167" w14:textId="77777777" w:rsidR="00776D17" w:rsidRPr="005B4FD9" w:rsidRDefault="00776D17" w:rsidP="00776D17">
      <w:pPr>
        <w:pStyle w:val="E-mail"/>
        <w:spacing w:after="0"/>
        <w:ind w:left="1411"/>
        <w:rPr>
          <w:rFonts w:ascii="Times New Roman" w:hAnsi="Times New Roman"/>
          <w:lang w:val="en-GB"/>
        </w:rPr>
      </w:pPr>
    </w:p>
    <w:p w14:paraId="547A2A33" w14:textId="77777777" w:rsidR="009A0487" w:rsidRPr="005B4FD9" w:rsidRDefault="00776D17" w:rsidP="00776D17">
      <w:pPr>
        <w:pStyle w:val="E-mail"/>
        <w:rPr>
          <w:rFonts w:ascii="Times New Roman" w:hAnsi="Times New Roman"/>
        </w:rPr>
      </w:pPr>
      <w:r w:rsidRPr="005B4FD9">
        <w:rPr>
          <w:rFonts w:ascii="Times New Roman" w:hAnsi="Times New Roman"/>
          <w:cs/>
          <w:lang w:bidi="th-TH"/>
        </w:rPr>
        <w:t>*</w:t>
      </w:r>
      <w:r w:rsidRPr="005B4FD9">
        <w:rPr>
          <w:rFonts w:ascii="Times New Roman" w:hAnsi="Times New Roman"/>
        </w:rPr>
        <w:t xml:space="preserve"> Corresponding Author</w:t>
      </w:r>
      <w:r w:rsidRPr="005B4FD9">
        <w:rPr>
          <w:rFonts w:ascii="Times New Roman" w:hAnsi="Times New Roman"/>
          <w:cs/>
          <w:lang w:bidi="th-TH"/>
        </w:rPr>
        <w:t xml:space="preserve">: </w:t>
      </w:r>
      <w:r w:rsidRPr="005B4FD9">
        <w:rPr>
          <w:rFonts w:ascii="Times New Roman" w:hAnsi="Times New Roman"/>
        </w:rPr>
        <w:t>E</w:t>
      </w:r>
      <w:r w:rsidRPr="005B4FD9">
        <w:rPr>
          <w:rFonts w:ascii="Times New Roman" w:hAnsi="Times New Roman"/>
          <w:cs/>
          <w:lang w:bidi="th-TH"/>
        </w:rPr>
        <w:t>-</w:t>
      </w:r>
      <w:r w:rsidRPr="005B4FD9">
        <w:rPr>
          <w:rFonts w:ascii="Times New Roman" w:hAnsi="Times New Roman"/>
        </w:rPr>
        <w:t>mail</w:t>
      </w:r>
    </w:p>
    <w:p w14:paraId="6DB1BFB1" w14:textId="366ED328" w:rsidR="009A0487" w:rsidRDefault="009A0487" w:rsidP="005B4FD9">
      <w:pPr>
        <w:pStyle w:val="Abstract"/>
        <w:spacing w:after="0"/>
        <w:rPr>
          <w:rFonts w:ascii="Times New Roman" w:hAnsi="Times New Roman"/>
          <w:sz w:val="22"/>
          <w:szCs w:val="22"/>
          <w:lang w:bidi="th-TH"/>
        </w:rPr>
      </w:pPr>
      <w:r w:rsidRPr="005B4FD9">
        <w:rPr>
          <w:rFonts w:ascii="Times New Roman" w:hAnsi="Times New Roman"/>
          <w:b/>
          <w:sz w:val="22"/>
          <w:szCs w:val="22"/>
        </w:rPr>
        <w:t>Abstract</w:t>
      </w:r>
      <w:r w:rsidRPr="005B4FD9">
        <w:rPr>
          <w:rFonts w:ascii="Times New Roman" w:hAnsi="Times New Roman"/>
          <w:sz w:val="22"/>
          <w:szCs w:val="22"/>
          <w:cs/>
          <w:lang w:bidi="th-TH"/>
        </w:rPr>
        <w:t>.</w:t>
      </w:r>
      <w:r w:rsidRPr="005B4FD9">
        <w:rPr>
          <w:rFonts w:ascii="Times New Roman" w:hAnsi="Times New Roman"/>
          <w:cs/>
          <w:lang w:bidi="th-TH"/>
        </w:rPr>
        <w:t xml:space="preserve"> </w:t>
      </w:r>
      <w:r w:rsidR="00776D17" w:rsidRPr="005B4FD9">
        <w:rPr>
          <w:rFonts w:ascii="Times New Roman" w:hAnsi="Times New Roman"/>
          <w:sz w:val="22"/>
          <w:szCs w:val="22"/>
        </w:rPr>
        <w:t xml:space="preserve">These instructions give you guidelines for preparing a full manuscript for the </w:t>
      </w:r>
      <w:r w:rsidR="004F78E5" w:rsidRPr="005B4FD9">
        <w:rPr>
          <w:rFonts w:ascii="Times New Roman" w:hAnsi="Times New Roman"/>
          <w:sz w:val="22"/>
          <w:szCs w:val="22"/>
        </w:rPr>
        <w:t>10</w:t>
      </w:r>
      <w:r w:rsidR="00776D17" w:rsidRPr="005B4FD9">
        <w:rPr>
          <w:rFonts w:ascii="Times New Roman" w:hAnsi="Times New Roman"/>
          <w:sz w:val="22"/>
          <w:szCs w:val="22"/>
          <w:vertAlign w:val="superscript"/>
        </w:rPr>
        <w:t>th</w:t>
      </w:r>
      <w:r w:rsidR="00776D17" w:rsidRPr="005B4FD9">
        <w:rPr>
          <w:rFonts w:ascii="Times New Roman" w:hAnsi="Times New Roman"/>
          <w:sz w:val="22"/>
          <w:szCs w:val="22"/>
        </w:rPr>
        <w:t xml:space="preserve"> TSME International Conference on Mechanical Engineering</w:t>
      </w:r>
      <w:r w:rsidR="00776D17" w:rsidRPr="005B4FD9">
        <w:rPr>
          <w:rFonts w:ascii="Times New Roman" w:hAnsi="Times New Roman"/>
          <w:sz w:val="22"/>
          <w:szCs w:val="22"/>
          <w:cs/>
          <w:lang w:bidi="th-TH"/>
        </w:rPr>
        <w:t xml:space="preserve">.  </w:t>
      </w:r>
      <w:r w:rsidR="00776D17" w:rsidRPr="005B4FD9">
        <w:rPr>
          <w:rFonts w:ascii="Times New Roman" w:hAnsi="Times New Roman"/>
          <w:sz w:val="22"/>
          <w:szCs w:val="22"/>
        </w:rPr>
        <w:t>If you can open this file in Microsoft Word, you can use it as a template</w:t>
      </w:r>
      <w:r w:rsidR="00776D17" w:rsidRPr="005B4FD9">
        <w:rPr>
          <w:rFonts w:ascii="Times New Roman" w:hAnsi="Times New Roman"/>
          <w:sz w:val="22"/>
          <w:szCs w:val="22"/>
          <w:cs/>
          <w:lang w:bidi="th-TH"/>
        </w:rPr>
        <w:t xml:space="preserve">.  </w:t>
      </w:r>
      <w:r w:rsidR="00776D17" w:rsidRPr="005B4FD9">
        <w:rPr>
          <w:rFonts w:ascii="Times New Roman" w:hAnsi="Times New Roman"/>
          <w:sz w:val="22"/>
          <w:szCs w:val="22"/>
        </w:rPr>
        <w:t>Otherwise, use this document as an instruction set</w:t>
      </w:r>
      <w:r w:rsidR="00776D17" w:rsidRPr="005B4FD9">
        <w:rPr>
          <w:rFonts w:ascii="Times New Roman" w:hAnsi="Times New Roman"/>
          <w:sz w:val="22"/>
          <w:szCs w:val="22"/>
          <w:cs/>
          <w:lang w:bidi="th-TH"/>
        </w:rPr>
        <w:t xml:space="preserve">.  </w:t>
      </w:r>
      <w:r w:rsidR="00776D17" w:rsidRPr="005B4FD9">
        <w:rPr>
          <w:rFonts w:ascii="Times New Roman" w:hAnsi="Times New Roman"/>
          <w:sz w:val="22"/>
          <w:szCs w:val="22"/>
        </w:rPr>
        <w:t>The submitted manuscript must conform to this format in order to be published in the conference proceeding</w:t>
      </w:r>
      <w:r w:rsidR="00776D17" w:rsidRPr="005B4FD9">
        <w:rPr>
          <w:rFonts w:ascii="Times New Roman" w:hAnsi="Times New Roman"/>
          <w:sz w:val="22"/>
          <w:szCs w:val="22"/>
          <w:cs/>
          <w:lang w:bidi="th-TH"/>
        </w:rPr>
        <w:t>.</w:t>
      </w:r>
    </w:p>
    <w:p w14:paraId="3A0394C3" w14:textId="3F5CE346" w:rsidR="00FD47A9" w:rsidRPr="00FD47A9" w:rsidRDefault="00FD47A9" w:rsidP="00FD47A9">
      <w:pPr>
        <w:pStyle w:val="Section"/>
        <w:numPr>
          <w:ilvl w:val="0"/>
          <w:numId w:val="0"/>
        </w:numPr>
        <w:ind w:left="1418"/>
        <w:rPr>
          <w:b w:val="0"/>
          <w:bCs/>
          <w:lang w:bidi="th-TH"/>
        </w:rPr>
      </w:pPr>
      <w:r>
        <w:rPr>
          <w:lang w:bidi="th-TH"/>
        </w:rPr>
        <w:t xml:space="preserve">Keywords: </w:t>
      </w:r>
      <w:r w:rsidRPr="00FD47A9">
        <w:rPr>
          <w:b w:val="0"/>
          <w:bCs/>
          <w:lang w:bidi="th-TH"/>
        </w:rPr>
        <w:t>Provide 3 – 5 keywords related to your paper for indexing of the article.</w:t>
      </w:r>
      <w:bookmarkStart w:id="0" w:name="_GoBack"/>
      <w:bookmarkEnd w:id="0"/>
    </w:p>
    <w:p w14:paraId="650AC3DF" w14:textId="77777777" w:rsidR="00CD3D79" w:rsidRPr="005B4FD9" w:rsidRDefault="00CD3D79" w:rsidP="00CD3D79">
      <w:pPr>
        <w:rPr>
          <w:rFonts w:ascii="Times New Roman" w:hAnsi="Times New Roman"/>
        </w:rPr>
      </w:pPr>
    </w:p>
    <w:p w14:paraId="69091C4C" w14:textId="77777777" w:rsidR="006F45A4" w:rsidRPr="005B4FD9" w:rsidRDefault="006F45A4" w:rsidP="00CD3D79">
      <w:pPr>
        <w:tabs>
          <w:tab w:val="left" w:pos="567"/>
        </w:tabs>
        <w:jc w:val="both"/>
        <w:rPr>
          <w:rFonts w:ascii="Times New Roman" w:hAnsi="Times New Roman"/>
        </w:rPr>
      </w:pPr>
    </w:p>
    <w:sectPr w:rsidR="006F45A4" w:rsidRPr="005B4FD9" w:rsidSect="00816536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744A" w14:textId="77777777" w:rsidR="00DD25D3" w:rsidRDefault="00DD25D3">
      <w:r>
        <w:separator/>
      </w:r>
    </w:p>
  </w:endnote>
  <w:endnote w:type="continuationSeparator" w:id="0">
    <w:p w14:paraId="7370F41F" w14:textId="77777777" w:rsidR="00DD25D3" w:rsidRDefault="00D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4C68" w14:textId="77777777" w:rsidR="00DD25D3" w:rsidRPr="00043761" w:rsidRDefault="00DD25D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0B810D37" w14:textId="77777777" w:rsidR="00DD25D3" w:rsidRDefault="00DD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322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507E" w14:textId="77777777" w:rsidR="009A0487" w:rsidRDefault="009A0487"/>
  <w:p w14:paraId="72389DD4" w14:textId="77777777" w:rsidR="009A0487" w:rsidRDefault="009A0487"/>
  <w:p w14:paraId="010BC6BB" w14:textId="77777777" w:rsidR="009A0487" w:rsidRDefault="009A0487"/>
  <w:p w14:paraId="3BD39906" w14:textId="77777777" w:rsidR="009A0487" w:rsidRDefault="009A0487"/>
  <w:p w14:paraId="3FA251A6" w14:textId="77777777" w:rsidR="009A0487" w:rsidRDefault="009A0487"/>
  <w:p w14:paraId="512323C5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B614A706"/>
    <w:lvl w:ilvl="0">
      <w:start w:val="1"/>
      <w:numFmt w:val="decimal"/>
      <w:pStyle w:val="Section"/>
      <w:suff w:val="nothing"/>
      <w:lvlText w:val="%1.  "/>
      <w:lvlJc w:val="left"/>
      <w:pPr>
        <w:ind w:left="1418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1418" w:firstLine="0"/>
      </w:pPr>
      <w:rPr>
        <w:rFonts w:hint="default"/>
        <w:i/>
        <w:iCs w:val="0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1418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F09B4"/>
    <w:multiLevelType w:val="multilevel"/>
    <w:tmpl w:val="D05C076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2497A"/>
    <w:rsid w:val="00066FAA"/>
    <w:rsid w:val="001220C6"/>
    <w:rsid w:val="001259CC"/>
    <w:rsid w:val="00147CA5"/>
    <w:rsid w:val="001D1C09"/>
    <w:rsid w:val="001E6C09"/>
    <w:rsid w:val="00201B28"/>
    <w:rsid w:val="00213A0F"/>
    <w:rsid w:val="00217A99"/>
    <w:rsid w:val="002255EE"/>
    <w:rsid w:val="00225BF3"/>
    <w:rsid w:val="00232929"/>
    <w:rsid w:val="002415A7"/>
    <w:rsid w:val="00296C64"/>
    <w:rsid w:val="002A7A78"/>
    <w:rsid w:val="002C5B1D"/>
    <w:rsid w:val="002D7EF5"/>
    <w:rsid w:val="0031432C"/>
    <w:rsid w:val="00325DAC"/>
    <w:rsid w:val="003270ED"/>
    <w:rsid w:val="00366C7A"/>
    <w:rsid w:val="00440E16"/>
    <w:rsid w:val="00452E83"/>
    <w:rsid w:val="0046060C"/>
    <w:rsid w:val="00480C09"/>
    <w:rsid w:val="004A4158"/>
    <w:rsid w:val="004B5860"/>
    <w:rsid w:val="004F73B0"/>
    <w:rsid w:val="004F78E5"/>
    <w:rsid w:val="00503611"/>
    <w:rsid w:val="005112E6"/>
    <w:rsid w:val="005113D1"/>
    <w:rsid w:val="005158FA"/>
    <w:rsid w:val="00524260"/>
    <w:rsid w:val="0053022E"/>
    <w:rsid w:val="00595CE9"/>
    <w:rsid w:val="005A14EC"/>
    <w:rsid w:val="005B4FD9"/>
    <w:rsid w:val="0060399C"/>
    <w:rsid w:val="00634988"/>
    <w:rsid w:val="00641424"/>
    <w:rsid w:val="00676CCD"/>
    <w:rsid w:val="006C336A"/>
    <w:rsid w:val="006F45A4"/>
    <w:rsid w:val="0070393B"/>
    <w:rsid w:val="007052B7"/>
    <w:rsid w:val="00714A21"/>
    <w:rsid w:val="00733CB3"/>
    <w:rsid w:val="00776D17"/>
    <w:rsid w:val="007A68BC"/>
    <w:rsid w:val="007A6FF4"/>
    <w:rsid w:val="007A7C42"/>
    <w:rsid w:val="007C1C11"/>
    <w:rsid w:val="007F37C2"/>
    <w:rsid w:val="00804FFA"/>
    <w:rsid w:val="00816536"/>
    <w:rsid w:val="008522F7"/>
    <w:rsid w:val="00895D71"/>
    <w:rsid w:val="008B6A24"/>
    <w:rsid w:val="00921001"/>
    <w:rsid w:val="00922264"/>
    <w:rsid w:val="0092756F"/>
    <w:rsid w:val="009A0487"/>
    <w:rsid w:val="009A59B5"/>
    <w:rsid w:val="009D328E"/>
    <w:rsid w:val="009E0F5D"/>
    <w:rsid w:val="009E5B5D"/>
    <w:rsid w:val="009F56AD"/>
    <w:rsid w:val="00A20B91"/>
    <w:rsid w:val="00A3076A"/>
    <w:rsid w:val="00A7320C"/>
    <w:rsid w:val="00A8756E"/>
    <w:rsid w:val="00B02D59"/>
    <w:rsid w:val="00B05982"/>
    <w:rsid w:val="00B25485"/>
    <w:rsid w:val="00B32FC8"/>
    <w:rsid w:val="00B372AA"/>
    <w:rsid w:val="00B41EE5"/>
    <w:rsid w:val="00B421C4"/>
    <w:rsid w:val="00B43142"/>
    <w:rsid w:val="00B51A06"/>
    <w:rsid w:val="00B83F45"/>
    <w:rsid w:val="00B86481"/>
    <w:rsid w:val="00BC4C9E"/>
    <w:rsid w:val="00BC7233"/>
    <w:rsid w:val="00BF6138"/>
    <w:rsid w:val="00C850CE"/>
    <w:rsid w:val="00CB530A"/>
    <w:rsid w:val="00CC50F4"/>
    <w:rsid w:val="00CD3D79"/>
    <w:rsid w:val="00CD55A4"/>
    <w:rsid w:val="00CF2DE8"/>
    <w:rsid w:val="00D47192"/>
    <w:rsid w:val="00D536AC"/>
    <w:rsid w:val="00D63134"/>
    <w:rsid w:val="00DD25D3"/>
    <w:rsid w:val="00E36ACE"/>
    <w:rsid w:val="00E63D08"/>
    <w:rsid w:val="00E71E8E"/>
    <w:rsid w:val="00E92FAC"/>
    <w:rsid w:val="00EF6BE4"/>
    <w:rsid w:val="00F034D1"/>
    <w:rsid w:val="00F53D4B"/>
    <w:rsid w:val="00FB7A0E"/>
    <w:rsid w:val="00FD1A00"/>
    <w:rsid w:val="00FD47A9"/>
    <w:rsid w:val="00FD6867"/>
    <w:rsid w:val="00FF3025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FE505"/>
  <w15:docId w15:val="{EECD97D1-1767-4BF5-9C47-56DE41A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7A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816536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165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653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65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653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1653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653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653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816536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816536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816536"/>
    <w:pPr>
      <w:ind w:firstLine="284"/>
    </w:pPr>
  </w:style>
  <w:style w:type="character" w:customStyle="1" w:styleId="SubsubsectionChar">
    <w:name w:val="Subsubsection Char"/>
    <w:link w:val="Subsubsection"/>
    <w:rsid w:val="00816536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816536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816536"/>
    <w:rPr>
      <w:sz w:val="20"/>
    </w:rPr>
  </w:style>
  <w:style w:type="character" w:styleId="FootnoteReference">
    <w:name w:val="footnote reference"/>
    <w:semiHidden/>
    <w:rsid w:val="00816536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816536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816536"/>
    <w:rPr>
      <w:sz w:val="20"/>
    </w:rPr>
  </w:style>
  <w:style w:type="character" w:styleId="EndnoteReference">
    <w:name w:val="endnote reference"/>
    <w:semiHidden/>
    <w:rsid w:val="00816536"/>
    <w:rPr>
      <w:vertAlign w:val="superscript"/>
    </w:rPr>
  </w:style>
  <w:style w:type="paragraph" w:customStyle="1" w:styleId="Subsection">
    <w:name w:val="Subsection"/>
    <w:next w:val="Bodytext"/>
    <w:rsid w:val="00816536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816536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816536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816536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816536"/>
  </w:style>
  <w:style w:type="paragraph" w:styleId="Title">
    <w:name w:val="Title"/>
    <w:basedOn w:val="Normal"/>
    <w:next w:val="Authors"/>
    <w:qFormat/>
    <w:rsid w:val="00816536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816536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816536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816536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816536"/>
    <w:pPr>
      <w:numPr>
        <w:numId w:val="0"/>
      </w:numPr>
      <w:ind w:left="851" w:hanging="284"/>
    </w:pPr>
  </w:style>
  <w:style w:type="paragraph" w:customStyle="1" w:styleId="Reference">
    <w:name w:val="Reference"/>
    <w:rsid w:val="00816536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Indent">
    <w:name w:val="BodyIndent"/>
    <w:basedOn w:val="Normal"/>
    <w:link w:val="BodyIndentChar"/>
    <w:autoRedefine/>
    <w:rsid w:val="00CD55A4"/>
    <w:pPr>
      <w:tabs>
        <w:tab w:val="left" w:pos="567"/>
      </w:tabs>
      <w:jc w:val="both"/>
    </w:pPr>
    <w:rPr>
      <w:color w:val="000000"/>
      <w:szCs w:val="22"/>
    </w:rPr>
  </w:style>
  <w:style w:type="character" w:customStyle="1" w:styleId="BodyIndentChar">
    <w:name w:val="BodyIndent Char"/>
    <w:link w:val="BodyIndent"/>
    <w:rsid w:val="00CD55A4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CD55A4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ubsection0">
    <w:name w:val="subsection"/>
    <w:rsid w:val="00CD55A4"/>
    <w:pPr>
      <w:numPr>
        <w:ilvl w:val="1"/>
        <w:numId w:val="5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0">
    <w:name w:val="section"/>
    <w:link w:val="sectionChar"/>
    <w:autoRedefine/>
    <w:rsid w:val="004A4158"/>
    <w:pPr>
      <w:tabs>
        <w:tab w:val="left" w:pos="567"/>
      </w:tabs>
      <w:spacing w:before="360"/>
      <w:jc w:val="both"/>
    </w:pPr>
    <w:rPr>
      <w:b/>
      <w:color w:val="000000"/>
      <w:sz w:val="22"/>
      <w:szCs w:val="22"/>
      <w:lang w:eastAsia="en-US"/>
    </w:rPr>
  </w:style>
  <w:style w:type="paragraph" w:customStyle="1" w:styleId="subsubsection0">
    <w:name w:val="subsubsection"/>
    <w:link w:val="subsubsectionChar0"/>
    <w:autoRedefine/>
    <w:rsid w:val="00CD55A4"/>
    <w:pPr>
      <w:numPr>
        <w:ilvl w:val="2"/>
        <w:numId w:val="5"/>
      </w:numPr>
      <w:tabs>
        <w:tab w:val="left" w:pos="567"/>
      </w:tabs>
      <w:spacing w:before="24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CD55A4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character" w:customStyle="1" w:styleId="BodyCharChar">
    <w:name w:val="Body Char Char"/>
    <w:link w:val="BodyChar"/>
    <w:rsid w:val="00CD55A4"/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0"/>
    <w:rsid w:val="004A4158"/>
    <w:rPr>
      <w:b/>
      <w:color w:val="000000"/>
      <w:sz w:val="22"/>
      <w:szCs w:val="22"/>
      <w:lang w:eastAsia="en-US"/>
    </w:rPr>
  </w:style>
  <w:style w:type="paragraph" w:customStyle="1" w:styleId="TableCaption">
    <w:name w:val="Table.Caption"/>
    <w:rsid w:val="00CD55A4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CD55A4"/>
    <w:pPr>
      <w:jc w:val="center"/>
    </w:p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CD55A4"/>
    <w:rPr>
      <w:i w:val="0"/>
      <w:iCs w:val="0"/>
    </w:rPr>
  </w:style>
  <w:style w:type="character" w:customStyle="1" w:styleId="subsubsectionChar0">
    <w:name w:val="subsubsection Char"/>
    <w:link w:val="subsubsection0"/>
    <w:rsid w:val="00CD55A4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0"/>
    <w:link w:val="StylesubsubsectionNotItalic1Char"/>
    <w:rsid w:val="00CD55A4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styleId="BodyText0">
    <w:name w:val="Body Text"/>
    <w:basedOn w:val="Normal"/>
    <w:link w:val="BodyTextChar"/>
    <w:qFormat/>
    <w:rsid w:val="00F034D1"/>
    <w:pPr>
      <w:tabs>
        <w:tab w:val="left" w:pos="357"/>
      </w:tabs>
      <w:jc w:val="both"/>
    </w:pPr>
    <w:rPr>
      <w:rFonts w:ascii="Times New Roman" w:hAnsi="Times New Roman"/>
      <w:sz w:val="20"/>
      <w:lang w:val="en-US" w:eastAsia="ja-JP" w:bidi="th-TH"/>
    </w:rPr>
  </w:style>
  <w:style w:type="character" w:customStyle="1" w:styleId="BodyTextChar">
    <w:name w:val="Body Text Char"/>
    <w:basedOn w:val="DefaultParagraphFont"/>
    <w:link w:val="BodyText0"/>
    <w:rsid w:val="00F034D1"/>
    <w:rPr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E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372AA"/>
    <w:rPr>
      <w:color w:val="0000FF" w:themeColor="hyperlink"/>
      <w:u w:val="single"/>
    </w:rPr>
  </w:style>
  <w:style w:type="numbering" w:styleId="ArticleSection">
    <w:name w:val="Outline List 3"/>
    <w:basedOn w:val="NoList"/>
    <w:semiHidden/>
    <w:rsid w:val="00D47192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66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E8F7-85F8-46F6-AF82-38ACEBCD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Watcharapong Patangtalo</cp:lastModifiedBy>
  <cp:revision>2</cp:revision>
  <cp:lastPrinted>2018-12-09T09:58:00Z</cp:lastPrinted>
  <dcterms:created xsi:type="dcterms:W3CDTF">2019-05-27T09:24:00Z</dcterms:created>
  <dcterms:modified xsi:type="dcterms:W3CDTF">2019-05-27T09:24:00Z</dcterms:modified>
</cp:coreProperties>
</file>